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A16A3" w14:textId="77777777" w:rsidR="00207223" w:rsidRDefault="00207223" w:rsidP="00D02723">
      <w:pPr>
        <w:suppressAutoHyphens/>
        <w:spacing w:after="0" w:line="240" w:lineRule="auto"/>
        <w:rPr>
          <w:color w:val="000000"/>
          <w:sz w:val="24"/>
          <w:szCs w:val="24"/>
          <w:lang w:val="en-GB"/>
        </w:rPr>
        <w:sectPr w:rsidR="00207223" w:rsidSect="00D02723">
          <w:headerReference w:type="default" r:id="rId12"/>
          <w:footerReference w:type="default" r:id="rId13"/>
          <w:type w:val="continuous"/>
          <w:pgSz w:w="12240" w:h="15840"/>
          <w:pgMar w:top="2401" w:right="1440" w:bottom="1440" w:left="1440" w:header="709" w:footer="709" w:gutter="0"/>
          <w:cols w:space="708"/>
          <w:docGrid w:linePitch="360"/>
        </w:sectPr>
      </w:pPr>
    </w:p>
    <w:p w14:paraId="4A5CA7D7" w14:textId="190D6A67" w:rsidR="00004756" w:rsidRPr="00004756" w:rsidRDefault="00004756" w:rsidP="00004756">
      <w:pPr>
        <w:rPr>
          <w:rStyle w:val="fontstyle01"/>
          <w:b/>
          <w:bCs/>
          <w:sz w:val="24"/>
          <w:szCs w:val="24"/>
        </w:rPr>
      </w:pPr>
      <w:r>
        <w:rPr>
          <w:rStyle w:val="fontstyle01"/>
          <w:b/>
          <w:bCs/>
          <w:sz w:val="24"/>
          <w:szCs w:val="24"/>
        </w:rPr>
        <w:t>Requests for Extension to Time in Program: Meeting Discussion Guide</w:t>
      </w:r>
    </w:p>
    <w:p w14:paraId="39B24EF2" w14:textId="77777777" w:rsidR="00004756" w:rsidRDefault="00004756" w:rsidP="00004756">
      <w:pPr>
        <w:rPr>
          <w:rStyle w:val="fontstyle01"/>
          <w:sz w:val="24"/>
          <w:szCs w:val="24"/>
        </w:rPr>
      </w:pPr>
    </w:p>
    <w:p w14:paraId="12307C3B" w14:textId="205CB5F7" w:rsidR="00004756" w:rsidRPr="000262BE" w:rsidRDefault="00004756" w:rsidP="3D6E6AE5">
      <w:pPr>
        <w:rPr>
          <w:rStyle w:val="fontstyle01"/>
          <w:sz w:val="24"/>
          <w:szCs w:val="24"/>
        </w:rPr>
      </w:pPr>
      <w:r w:rsidRPr="3D6E6AE5">
        <w:rPr>
          <w:rStyle w:val="fontstyle01"/>
          <w:sz w:val="24"/>
          <w:szCs w:val="24"/>
        </w:rPr>
        <w:t xml:space="preserve">Students who will be reaching the end of their time in program, as </w:t>
      </w:r>
      <w:hyperlink r:id="rId14" w:anchor="43TIMEINPROGRAM">
        <w:r w:rsidRPr="3D6E6AE5">
          <w:rPr>
            <w:rStyle w:val="Hyperlink"/>
            <w:rFonts w:ascii="Calibri" w:hAnsi="Calibri" w:cs="Calibri"/>
            <w:sz w:val="24"/>
            <w:szCs w:val="24"/>
          </w:rPr>
          <w:t>outlined by CGPS policy</w:t>
        </w:r>
      </w:hyperlink>
      <w:r w:rsidRPr="3D6E6AE5">
        <w:rPr>
          <w:rStyle w:val="fontstyle01"/>
          <w:sz w:val="24"/>
          <w:szCs w:val="24"/>
        </w:rPr>
        <w:t>, must meet with their</w:t>
      </w:r>
      <w:r w:rsidRPr="3D6E6AE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3D6E6AE5">
        <w:rPr>
          <w:rStyle w:val="fontstyle01"/>
          <w:sz w:val="24"/>
          <w:szCs w:val="24"/>
        </w:rPr>
        <w:t xml:space="preserve">supervisor(s) to discuss. </w:t>
      </w:r>
      <w:r w:rsidR="01328ADA" w:rsidRPr="3D6E6AE5">
        <w:rPr>
          <w:rStyle w:val="fontstyle01"/>
          <w:sz w:val="24"/>
          <w:szCs w:val="24"/>
        </w:rPr>
        <w:t>A request for extension to time in program may be submitted for consideration. The following steps should be completed in order:</w:t>
      </w:r>
    </w:p>
    <w:p w14:paraId="7662BCEA" w14:textId="528C6BC0" w:rsidR="00004756" w:rsidRPr="000262BE" w:rsidRDefault="01328ADA" w:rsidP="3D6E6AE5">
      <w:pPr>
        <w:rPr>
          <w:rStyle w:val="fontstyle01"/>
          <w:sz w:val="24"/>
          <w:szCs w:val="24"/>
        </w:rPr>
      </w:pPr>
      <w:r w:rsidRPr="3D6E6AE5">
        <w:rPr>
          <w:rStyle w:val="fontstyle01"/>
          <w:sz w:val="24"/>
          <w:szCs w:val="24"/>
        </w:rPr>
        <w:t xml:space="preserve">1) </w:t>
      </w:r>
      <w:r w:rsidR="00004756" w:rsidRPr="3D6E6AE5">
        <w:rPr>
          <w:rStyle w:val="fontstyle01"/>
          <w:sz w:val="24"/>
          <w:szCs w:val="24"/>
        </w:rPr>
        <w:t>The student and supervisor(s) should develop a detailed plan and timeline to complete</w:t>
      </w:r>
      <w:r w:rsidR="00004756" w:rsidRPr="3D6E6AE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04756" w:rsidRPr="3D6E6AE5">
        <w:rPr>
          <w:rStyle w:val="fontstyle01"/>
          <w:sz w:val="24"/>
          <w:szCs w:val="24"/>
        </w:rPr>
        <w:t xml:space="preserve">outstanding program requirements. </w:t>
      </w:r>
    </w:p>
    <w:p w14:paraId="7BD861BA" w14:textId="519DB516" w:rsidR="00004756" w:rsidRPr="000262BE" w:rsidRDefault="04CC70E6" w:rsidP="3D6E6AE5">
      <w:pPr>
        <w:rPr>
          <w:rStyle w:val="fontstyle01"/>
          <w:sz w:val="24"/>
          <w:szCs w:val="24"/>
        </w:rPr>
      </w:pPr>
      <w:r w:rsidRPr="3D6E6AE5">
        <w:rPr>
          <w:rStyle w:val="fontstyle01"/>
          <w:sz w:val="24"/>
          <w:szCs w:val="24"/>
        </w:rPr>
        <w:t xml:space="preserve">2) </w:t>
      </w:r>
      <w:r w:rsidR="00004756" w:rsidRPr="3D6E6AE5">
        <w:rPr>
          <w:rStyle w:val="fontstyle01"/>
          <w:sz w:val="24"/>
          <w:szCs w:val="24"/>
        </w:rPr>
        <w:t>Once a draft of this plan and timeline is complete, it should be distributed to</w:t>
      </w:r>
      <w:r w:rsidR="00004756" w:rsidRPr="3D6E6AE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04756" w:rsidRPr="3D6E6AE5">
        <w:rPr>
          <w:rStyle w:val="fontstyle01"/>
          <w:sz w:val="24"/>
          <w:szCs w:val="24"/>
        </w:rPr>
        <w:t>the advisory committee, and an advisory committee meeting should be scheduled. At that meeting, the timeline</w:t>
      </w:r>
      <w:r w:rsidR="00004756" w:rsidRPr="3D6E6AE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04756" w:rsidRPr="3D6E6AE5">
        <w:rPr>
          <w:rStyle w:val="fontstyle01"/>
          <w:sz w:val="24"/>
          <w:szCs w:val="24"/>
        </w:rPr>
        <w:t xml:space="preserve">and plan will be finalized and agreed upon by all parties. That plan will form the basis for an extension request. </w:t>
      </w:r>
    </w:p>
    <w:p w14:paraId="6268E275" w14:textId="65C4B45F" w:rsidR="00004756" w:rsidRPr="000262BE" w:rsidRDefault="2696AC64" w:rsidP="00004756">
      <w:pPr>
        <w:rPr>
          <w:rStyle w:val="fontstyle01"/>
          <w:sz w:val="24"/>
          <w:szCs w:val="24"/>
        </w:rPr>
      </w:pPr>
      <w:r w:rsidRPr="3D6E6AE5">
        <w:rPr>
          <w:rStyle w:val="fontstyle01"/>
          <w:sz w:val="24"/>
          <w:szCs w:val="24"/>
        </w:rPr>
        <w:t xml:space="preserve">3) </w:t>
      </w:r>
      <w:r w:rsidR="18DF390E" w:rsidRPr="3D6E6AE5">
        <w:rPr>
          <w:rStyle w:val="fontstyle01"/>
          <w:sz w:val="24"/>
          <w:szCs w:val="24"/>
        </w:rPr>
        <w:t>Once finalized, the</w:t>
      </w:r>
      <w:r w:rsidR="00004756" w:rsidRPr="3D6E6AE5">
        <w:rPr>
          <w:rStyle w:val="fontstyle01"/>
          <w:sz w:val="24"/>
          <w:szCs w:val="24"/>
        </w:rPr>
        <w:t xml:space="preserve"> plan</w:t>
      </w:r>
      <w:r w:rsidR="3A73F8DD" w:rsidRPr="3D6E6AE5">
        <w:rPr>
          <w:rStyle w:val="fontstyle01"/>
          <w:sz w:val="24"/>
          <w:szCs w:val="24"/>
        </w:rPr>
        <w:t xml:space="preserve"> </w:t>
      </w:r>
      <w:r w:rsidR="37EE080B" w:rsidRPr="3D6E6AE5">
        <w:rPr>
          <w:rStyle w:val="fontstyle01"/>
          <w:sz w:val="24"/>
          <w:szCs w:val="24"/>
        </w:rPr>
        <w:t>should</w:t>
      </w:r>
      <w:r w:rsidR="3A73F8DD" w:rsidRPr="3D6E6AE5">
        <w:rPr>
          <w:rStyle w:val="fontstyle01"/>
          <w:sz w:val="24"/>
          <w:szCs w:val="24"/>
        </w:rPr>
        <w:t xml:space="preserve"> be submitted</w:t>
      </w:r>
      <w:r w:rsidR="00004756" w:rsidRPr="3D6E6AE5">
        <w:rPr>
          <w:rStyle w:val="fontstyle01"/>
          <w:sz w:val="24"/>
          <w:szCs w:val="24"/>
        </w:rPr>
        <w:t xml:space="preserve"> to the CGPS </w:t>
      </w:r>
      <w:r w:rsidR="00004756" w:rsidRPr="3D6E6AE5">
        <w:rPr>
          <w:rStyle w:val="fontstyle01"/>
          <w:b/>
          <w:bCs/>
          <w:sz w:val="24"/>
          <w:szCs w:val="24"/>
        </w:rPr>
        <w:t xml:space="preserve">by a staff or faculty member from the academic unit </w:t>
      </w:r>
      <w:r w:rsidR="00004756" w:rsidRPr="3D6E6AE5">
        <w:rPr>
          <w:rStyle w:val="fontstyle01"/>
          <w:sz w:val="24"/>
          <w:szCs w:val="24"/>
        </w:rPr>
        <w:t xml:space="preserve">via a </w:t>
      </w:r>
      <w:r w:rsidR="0DEDEC7B" w:rsidRPr="3D6E6AE5">
        <w:rPr>
          <w:rStyle w:val="fontstyle01"/>
          <w:sz w:val="24"/>
          <w:szCs w:val="24"/>
        </w:rPr>
        <w:t xml:space="preserve">CGPS </w:t>
      </w:r>
      <w:r w:rsidR="00004756" w:rsidRPr="3D6E6AE5">
        <w:rPr>
          <w:rStyle w:val="fontstyle01"/>
          <w:sz w:val="24"/>
          <w:szCs w:val="24"/>
        </w:rPr>
        <w:t xml:space="preserve">desk request </w:t>
      </w:r>
      <w:r w:rsidR="50C65C13" w:rsidRPr="3D6E6AE5">
        <w:rPr>
          <w:rStyle w:val="fontstyle01"/>
          <w:sz w:val="24"/>
          <w:szCs w:val="24"/>
        </w:rPr>
        <w:t>using the</w:t>
      </w:r>
      <w:r w:rsidR="00004756" w:rsidRPr="3D6E6AE5">
        <w:rPr>
          <w:rStyle w:val="fontstyle01"/>
          <w:sz w:val="24"/>
          <w:szCs w:val="24"/>
        </w:rPr>
        <w:t xml:space="preserve"> </w:t>
      </w:r>
      <w:hyperlink r:id="rId15">
        <w:r w:rsidR="240087A1" w:rsidRPr="3D6E6AE5">
          <w:rPr>
            <w:rStyle w:val="Hyperlink"/>
            <w:sz w:val="24"/>
            <w:szCs w:val="24"/>
          </w:rPr>
          <w:t>E</w:t>
        </w:r>
        <w:r w:rsidR="00004756" w:rsidRPr="3D6E6AE5">
          <w:rPr>
            <w:rStyle w:val="Hyperlink"/>
            <w:sz w:val="24"/>
            <w:szCs w:val="24"/>
          </w:rPr>
          <w:t xml:space="preserve">xtension to </w:t>
        </w:r>
        <w:r w:rsidR="19C16E06" w:rsidRPr="3D6E6AE5">
          <w:rPr>
            <w:rStyle w:val="Hyperlink"/>
            <w:sz w:val="24"/>
            <w:szCs w:val="24"/>
          </w:rPr>
          <w:t>T</w:t>
        </w:r>
        <w:r w:rsidR="00004756" w:rsidRPr="3D6E6AE5">
          <w:rPr>
            <w:rStyle w:val="Hyperlink"/>
            <w:sz w:val="24"/>
            <w:szCs w:val="24"/>
          </w:rPr>
          <w:t xml:space="preserve">ime in </w:t>
        </w:r>
        <w:r w:rsidR="057D822A" w:rsidRPr="3D6E6AE5">
          <w:rPr>
            <w:rStyle w:val="Hyperlink"/>
            <w:sz w:val="24"/>
            <w:szCs w:val="24"/>
          </w:rPr>
          <w:t>P</w:t>
        </w:r>
        <w:r w:rsidR="00004756" w:rsidRPr="3D6E6AE5">
          <w:rPr>
            <w:rStyle w:val="Hyperlink"/>
            <w:sz w:val="24"/>
            <w:szCs w:val="24"/>
          </w:rPr>
          <w:t>rogram</w:t>
        </w:r>
        <w:r w:rsidR="25A086EF" w:rsidRPr="3D6E6AE5">
          <w:rPr>
            <w:rStyle w:val="Hyperlink"/>
            <w:sz w:val="24"/>
            <w:szCs w:val="24"/>
          </w:rPr>
          <w:t xml:space="preserve"> form</w:t>
        </w:r>
      </w:hyperlink>
      <w:r w:rsidR="00004756" w:rsidRPr="3D6E6AE5">
        <w:rPr>
          <w:rStyle w:val="fontstyle01"/>
          <w:sz w:val="24"/>
          <w:szCs w:val="24"/>
        </w:rPr>
        <w:t xml:space="preserve">. </w:t>
      </w:r>
      <w:r w:rsidR="3E27EC13" w:rsidRPr="3D6E6AE5">
        <w:rPr>
          <w:rStyle w:val="fontstyle01"/>
          <w:sz w:val="24"/>
          <w:szCs w:val="24"/>
        </w:rPr>
        <w:t xml:space="preserve">Note that this form is only accessible to staff and faculty, and not to students. </w:t>
      </w:r>
      <w:r w:rsidR="00004756" w:rsidRPr="3D6E6AE5">
        <w:rPr>
          <w:rStyle w:val="fontstyle01"/>
          <w:sz w:val="24"/>
          <w:szCs w:val="24"/>
        </w:rPr>
        <w:t>This service desk request should include all documentation, including meeting minutes and the detailed plan, as attachments.</w:t>
      </w:r>
    </w:p>
    <w:p w14:paraId="6CC49F2F" w14:textId="77777777" w:rsidR="00004756" w:rsidRDefault="00004756" w:rsidP="00004756">
      <w:pPr>
        <w:rPr>
          <w:rFonts w:ascii="Calibri" w:hAnsi="Calibri" w:cs="Calibri"/>
          <w:color w:val="000000"/>
          <w:sz w:val="24"/>
          <w:szCs w:val="24"/>
        </w:rPr>
      </w:pPr>
      <w:r w:rsidRPr="000262BE">
        <w:rPr>
          <w:rFonts w:ascii="Calibri" w:hAnsi="Calibri" w:cs="Calibri"/>
          <w:b/>
          <w:bCs/>
          <w:color w:val="000000"/>
          <w:sz w:val="24"/>
          <w:szCs w:val="24"/>
        </w:rPr>
        <w:t>Only one extension request per student will be considered by CGPS</w:t>
      </w:r>
      <w:r w:rsidRPr="000262BE">
        <w:rPr>
          <w:rFonts w:ascii="Calibri" w:hAnsi="Calibri" w:cs="Calibri"/>
          <w:color w:val="000000"/>
          <w:sz w:val="24"/>
          <w:szCs w:val="24"/>
        </w:rPr>
        <w:t>, so it is necessary to develop 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262BE">
        <w:rPr>
          <w:rFonts w:ascii="Calibri" w:hAnsi="Calibri" w:cs="Calibri"/>
          <w:color w:val="000000"/>
          <w:sz w:val="24"/>
          <w:szCs w:val="24"/>
        </w:rPr>
        <w:t>comprehensive plan and reasonable timeline that all parties (i.e. Student, supervisor(s), advisory committee,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262BE">
        <w:rPr>
          <w:rFonts w:ascii="Calibri" w:hAnsi="Calibri" w:cs="Calibri"/>
          <w:color w:val="000000"/>
          <w:sz w:val="24"/>
          <w:szCs w:val="24"/>
        </w:rPr>
        <w:t>academic unit) agree to uphold.</w:t>
      </w:r>
      <w:r w:rsidRPr="000262BE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0262BE">
        <w:rPr>
          <w:rFonts w:ascii="Calibri" w:hAnsi="Calibri" w:cs="Calibri"/>
          <w:color w:val="000000"/>
          <w:sz w:val="24"/>
          <w:szCs w:val="24"/>
        </w:rPr>
        <w:t>Once a plan and timeline have been developed, and this form has been completed and signed by the student and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262BE">
        <w:rPr>
          <w:rFonts w:ascii="Calibri" w:hAnsi="Calibri" w:cs="Calibri"/>
          <w:color w:val="000000"/>
          <w:sz w:val="24"/>
          <w:szCs w:val="24"/>
        </w:rPr>
        <w:t>supervisor(s), it must be submitted to the academic unit's Graduate Chair for approval. If the Graduate Chair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262BE">
        <w:rPr>
          <w:rFonts w:ascii="Calibri" w:hAnsi="Calibri" w:cs="Calibri"/>
          <w:color w:val="000000"/>
          <w:sz w:val="24"/>
          <w:szCs w:val="24"/>
        </w:rPr>
        <w:t>approves the request, it is then forwarded to CGPS for final approval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br/>
        <w:t>The following topics should be discussed during the advisory committee meetings and documented in meeting minutes: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0F02E0">
        <w:rPr>
          <w:rFonts w:ascii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DB1BEA">
        <w:rPr>
          <w:rFonts w:ascii="Calibri" w:hAnsi="Calibri" w:cs="Calibri"/>
          <w:b/>
          <w:bCs/>
          <w:color w:val="000000"/>
          <w:sz w:val="24"/>
          <w:szCs w:val="24"/>
        </w:rPr>
        <w:t>Program requirements completed to date</w:t>
      </w:r>
    </w:p>
    <w:p w14:paraId="4E1BB181" w14:textId="77777777" w:rsidR="00004756" w:rsidRDefault="00004756" w:rsidP="000047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Coursework</w:t>
      </w:r>
    </w:p>
    <w:p w14:paraId="17757D34" w14:textId="77777777" w:rsidR="00004756" w:rsidRDefault="00004756" w:rsidP="000047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Exams </w:t>
      </w:r>
    </w:p>
    <w:p w14:paraId="1150F77B" w14:textId="77777777" w:rsidR="00004756" w:rsidRDefault="00004756" w:rsidP="000047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Fieldwork, etc</w:t>
      </w:r>
    </w:p>
    <w:p w14:paraId="6A32D703" w14:textId="77777777" w:rsidR="00004756" w:rsidRPr="00DB1BEA" w:rsidRDefault="00004756" w:rsidP="00004756">
      <w:pPr>
        <w:rPr>
          <w:b/>
          <w:bCs/>
          <w:sz w:val="24"/>
          <w:szCs w:val="24"/>
        </w:rPr>
      </w:pPr>
      <w:r w:rsidRPr="000F02E0">
        <w:rPr>
          <w:b/>
          <w:bCs/>
          <w:sz w:val="24"/>
          <w:szCs w:val="24"/>
        </w:rPr>
        <w:lastRenderedPageBreak/>
        <w:t>2</w:t>
      </w:r>
      <w:r w:rsidRPr="00DB1BEA">
        <w:rPr>
          <w:b/>
          <w:bCs/>
          <w:sz w:val="24"/>
          <w:szCs w:val="24"/>
        </w:rPr>
        <w:t>. Program requirements that remain outstanding</w:t>
      </w:r>
    </w:p>
    <w:p w14:paraId="3B6F8A2C" w14:textId="77777777" w:rsidR="00004756" w:rsidRDefault="00004756" w:rsidP="000047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Coursework</w:t>
      </w:r>
    </w:p>
    <w:p w14:paraId="41148C08" w14:textId="77777777" w:rsidR="00004756" w:rsidRDefault="00004756" w:rsidP="000047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Exams </w:t>
      </w:r>
    </w:p>
    <w:p w14:paraId="4C4CE4C6" w14:textId="77777777" w:rsidR="00004756" w:rsidRDefault="00004756" w:rsidP="000047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Fieldwork, etc</w:t>
      </w:r>
    </w:p>
    <w:p w14:paraId="3CF15FEA" w14:textId="42D4879A" w:rsidR="00004756" w:rsidRDefault="00004756" w:rsidP="00004756">
      <w:pPr>
        <w:rPr>
          <w:sz w:val="24"/>
          <w:szCs w:val="24"/>
        </w:rPr>
      </w:pPr>
      <w:r w:rsidRPr="000F02E0">
        <w:rPr>
          <w:b/>
          <w:bCs/>
          <w:sz w:val="24"/>
          <w:szCs w:val="24"/>
        </w:rPr>
        <w:t>3</w:t>
      </w:r>
      <w:r w:rsidRPr="00DB1BEA">
        <w:rPr>
          <w:b/>
          <w:bCs/>
          <w:sz w:val="24"/>
          <w:szCs w:val="24"/>
        </w:rPr>
        <w:t xml:space="preserve">. Reasons for the delay in completing requirements and actions taken to address them, or </w:t>
      </w:r>
      <w:r w:rsidR="00F56F3C">
        <w:rPr>
          <w:b/>
          <w:bCs/>
          <w:sz w:val="24"/>
          <w:szCs w:val="24"/>
        </w:rPr>
        <w:t xml:space="preserve">plans for </w:t>
      </w:r>
      <w:r w:rsidRPr="00DB1BEA">
        <w:rPr>
          <w:b/>
          <w:bCs/>
          <w:sz w:val="24"/>
          <w:szCs w:val="24"/>
        </w:rPr>
        <w:t xml:space="preserve">how </w:t>
      </w:r>
      <w:r w:rsidR="00F56F3C">
        <w:rPr>
          <w:b/>
          <w:bCs/>
          <w:sz w:val="24"/>
          <w:szCs w:val="24"/>
        </w:rPr>
        <w:t>they will be addressed</w:t>
      </w:r>
      <w:r>
        <w:rPr>
          <w:sz w:val="24"/>
          <w:szCs w:val="24"/>
        </w:rPr>
        <w:t xml:space="preserve"> </w:t>
      </w:r>
    </w:p>
    <w:p w14:paraId="12F961A3" w14:textId="77777777" w:rsidR="00004756" w:rsidRDefault="00004756" w:rsidP="00004756">
      <w:pPr>
        <w:rPr>
          <w:sz w:val="24"/>
          <w:szCs w:val="24"/>
        </w:rPr>
      </w:pPr>
      <w:r w:rsidRPr="000F02E0"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Pr="00DB1BEA">
        <w:rPr>
          <w:b/>
          <w:bCs/>
          <w:sz w:val="24"/>
          <w:szCs w:val="24"/>
        </w:rPr>
        <w:t>The amount of additional time being requested</w:t>
      </w:r>
    </w:p>
    <w:p w14:paraId="04236497" w14:textId="77777777" w:rsidR="00004756" w:rsidRDefault="00004756" w:rsidP="0000475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Time requested should </w:t>
      </w:r>
      <w:r w:rsidRPr="00224CBD">
        <w:rPr>
          <w:sz w:val="24"/>
          <w:szCs w:val="24"/>
        </w:rPr>
        <w:t xml:space="preserve">correspond to the outstanding </w:t>
      </w:r>
      <w:r>
        <w:rPr>
          <w:sz w:val="24"/>
          <w:szCs w:val="24"/>
        </w:rPr>
        <w:t>program requirements</w:t>
      </w:r>
    </w:p>
    <w:p w14:paraId="5CD69513" w14:textId="77777777" w:rsidR="00004756" w:rsidRDefault="00004756" w:rsidP="0000475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Additional time cannot exceed 8 terms for Master’s students, and 9 terms for PhD students</w:t>
      </w:r>
    </w:p>
    <w:p w14:paraId="2F21D7CA" w14:textId="77777777" w:rsidR="00004756" w:rsidRDefault="00004756" w:rsidP="00004756">
      <w:pPr>
        <w:rPr>
          <w:sz w:val="24"/>
          <w:szCs w:val="24"/>
        </w:rPr>
      </w:pPr>
      <w:r w:rsidRPr="000F02E0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0F02E0">
        <w:rPr>
          <w:b/>
          <w:bCs/>
          <w:sz w:val="24"/>
          <w:szCs w:val="24"/>
        </w:rPr>
        <w:t>A detailed plan and timeline to completion</w:t>
      </w:r>
    </w:p>
    <w:p w14:paraId="40602AB6" w14:textId="77777777" w:rsidR="00004756" w:rsidRPr="000F02E0" w:rsidRDefault="00004756" w:rsidP="00004756">
      <w:pPr>
        <w:pStyle w:val="ListParagraph"/>
        <w:numPr>
          <w:ilvl w:val="0"/>
          <w:numId w:val="14"/>
        </w:numPr>
        <w:rPr>
          <w:rStyle w:val="fontstyle01"/>
          <w:rFonts w:asciiTheme="minorHAnsi" w:hAnsiTheme="minorHAnsi" w:cstheme="minorBidi"/>
          <w:color w:val="auto"/>
          <w:sz w:val="24"/>
          <w:szCs w:val="24"/>
        </w:rPr>
      </w:pPr>
      <w:r w:rsidRPr="00DB1BEA">
        <w:rPr>
          <w:rStyle w:val="fontstyle01"/>
          <w:sz w:val="24"/>
          <w:szCs w:val="24"/>
        </w:rPr>
        <w:t xml:space="preserve">Together with </w:t>
      </w:r>
      <w:r>
        <w:rPr>
          <w:rStyle w:val="fontstyle01"/>
          <w:sz w:val="24"/>
          <w:szCs w:val="24"/>
        </w:rPr>
        <w:t>the</w:t>
      </w:r>
      <w:r w:rsidRPr="00DB1BEA">
        <w:rPr>
          <w:rStyle w:val="fontstyle01"/>
          <w:sz w:val="24"/>
          <w:szCs w:val="24"/>
        </w:rPr>
        <w:t xml:space="preserve"> supervisor(s) and advisory committee, </w:t>
      </w:r>
      <w:r>
        <w:rPr>
          <w:rStyle w:val="fontstyle01"/>
          <w:sz w:val="24"/>
          <w:szCs w:val="24"/>
        </w:rPr>
        <w:t>a detailed</w:t>
      </w:r>
      <w:r w:rsidRPr="00DB1BEA">
        <w:rPr>
          <w:rStyle w:val="fontstyle01"/>
          <w:sz w:val="24"/>
          <w:szCs w:val="24"/>
        </w:rPr>
        <w:t xml:space="preserve"> plan and timeline for completion of</w:t>
      </w:r>
      <w:r w:rsidRPr="00DB1B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B1BEA">
        <w:rPr>
          <w:rStyle w:val="fontstyle01"/>
          <w:sz w:val="24"/>
          <w:szCs w:val="24"/>
        </w:rPr>
        <w:t>the remaining program requirements</w:t>
      </w:r>
      <w:r>
        <w:rPr>
          <w:rStyle w:val="fontstyle01"/>
          <w:sz w:val="24"/>
          <w:szCs w:val="24"/>
        </w:rPr>
        <w:t xml:space="preserve"> must be presented</w:t>
      </w:r>
      <w:r w:rsidRPr="00DB1BEA">
        <w:rPr>
          <w:rStyle w:val="fontstyle01"/>
          <w:sz w:val="24"/>
          <w:szCs w:val="24"/>
        </w:rPr>
        <w:t xml:space="preserve">. </w:t>
      </w:r>
      <w:r>
        <w:rPr>
          <w:rStyle w:val="fontstyle01"/>
          <w:sz w:val="24"/>
          <w:szCs w:val="24"/>
        </w:rPr>
        <w:t>The</w:t>
      </w:r>
      <w:r w:rsidRPr="00DB1BEA">
        <w:rPr>
          <w:rStyle w:val="fontstyle01"/>
          <w:sz w:val="24"/>
          <w:szCs w:val="24"/>
        </w:rPr>
        <w:t xml:space="preserve"> plan and timeline must address all outstanding requirements of </w:t>
      </w:r>
      <w:r>
        <w:rPr>
          <w:rStyle w:val="fontstyle01"/>
          <w:sz w:val="24"/>
          <w:szCs w:val="24"/>
        </w:rPr>
        <w:t xml:space="preserve">the </w:t>
      </w:r>
      <w:r w:rsidRPr="00DB1BEA">
        <w:rPr>
          <w:rStyle w:val="fontstyle01"/>
          <w:sz w:val="24"/>
          <w:szCs w:val="24"/>
        </w:rPr>
        <w:t>program, and</w:t>
      </w:r>
      <w:r w:rsidRPr="00DB1B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B1BEA">
        <w:rPr>
          <w:rStyle w:val="fontstyle01"/>
          <w:sz w:val="24"/>
          <w:szCs w:val="24"/>
        </w:rPr>
        <w:t xml:space="preserve">include timeframes for each. </w:t>
      </w:r>
    </w:p>
    <w:p w14:paraId="44536926" w14:textId="77777777" w:rsidR="00004756" w:rsidRPr="000F02E0" w:rsidRDefault="00004756" w:rsidP="0000475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B1BEA">
        <w:rPr>
          <w:rStyle w:val="fontstyle01"/>
          <w:sz w:val="24"/>
          <w:szCs w:val="24"/>
        </w:rPr>
        <w:t>Students in a thesis-based program must include a projected date of defense.</w:t>
      </w:r>
    </w:p>
    <w:p w14:paraId="4EF5B943" w14:textId="77777777" w:rsidR="00004756" w:rsidRPr="000F02E0" w:rsidRDefault="00004756" w:rsidP="00004756">
      <w:pPr>
        <w:pStyle w:val="ListParagraph"/>
        <w:numPr>
          <w:ilvl w:val="0"/>
          <w:numId w:val="14"/>
        </w:numPr>
        <w:rPr>
          <w:rStyle w:val="fontstyle01"/>
          <w:rFonts w:asciiTheme="minorHAnsi" w:hAnsiTheme="minorHAnsi" w:cstheme="minorBidi"/>
          <w:color w:val="auto"/>
          <w:sz w:val="24"/>
          <w:szCs w:val="24"/>
        </w:rPr>
      </w:pPr>
      <w:r w:rsidRPr="00DB1BEA">
        <w:rPr>
          <w:rStyle w:val="fontstyle01"/>
          <w:sz w:val="24"/>
          <w:szCs w:val="24"/>
        </w:rPr>
        <w:t>Students in a course-based program must list the specific courses which will be completed.</w:t>
      </w:r>
    </w:p>
    <w:p w14:paraId="43D10CBE" w14:textId="77777777" w:rsidR="00004756" w:rsidRPr="00DB1BEA" w:rsidRDefault="00004756" w:rsidP="0000475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B1B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B1BEA">
        <w:rPr>
          <w:rStyle w:val="fontstyle01"/>
          <w:sz w:val="24"/>
          <w:szCs w:val="24"/>
        </w:rPr>
        <w:t>Timelines must be reasonable and achievable. Remember to keep in mind peak periods, potential for minor</w:t>
      </w:r>
      <w:r w:rsidRPr="00DB1B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B1BEA">
        <w:rPr>
          <w:rStyle w:val="fontstyle01"/>
          <w:sz w:val="24"/>
          <w:szCs w:val="24"/>
        </w:rPr>
        <w:t>unexpected delays, and reasonable scheduling expectations (e.g., holidays, defense scheduling - including external</w:t>
      </w:r>
      <w:r w:rsidRPr="00DB1BEA">
        <w:rPr>
          <w:rFonts w:ascii="Calibri" w:hAnsi="Calibri" w:cs="Calibri"/>
          <w:color w:val="000000"/>
          <w:sz w:val="24"/>
          <w:szCs w:val="24"/>
        </w:rPr>
        <w:br/>
      </w:r>
      <w:r w:rsidRPr="00DB1BEA">
        <w:rPr>
          <w:rStyle w:val="fontstyle01"/>
          <w:sz w:val="24"/>
          <w:szCs w:val="24"/>
        </w:rPr>
        <w:t>examiner requirements).</w:t>
      </w:r>
    </w:p>
    <w:p w14:paraId="45E2A0DA" w14:textId="77777777" w:rsidR="00004756" w:rsidRPr="00224CBD" w:rsidRDefault="00004756" w:rsidP="00004756">
      <w:pPr>
        <w:rPr>
          <w:sz w:val="24"/>
          <w:szCs w:val="24"/>
        </w:rPr>
      </w:pPr>
    </w:p>
    <w:p w14:paraId="29D35803" w14:textId="5E3483BA" w:rsidR="00004756" w:rsidRPr="00004756" w:rsidRDefault="00004756" w:rsidP="00004756">
      <w:pPr>
        <w:rPr>
          <w:sz w:val="24"/>
          <w:szCs w:val="24"/>
          <w:lang w:val="en-GB"/>
        </w:rPr>
        <w:sectPr w:rsidR="00004756" w:rsidRPr="00004756" w:rsidSect="00D02723">
          <w:headerReference w:type="default" r:id="rId16"/>
          <w:type w:val="continuous"/>
          <w:pgSz w:w="12240" w:h="15840"/>
          <w:pgMar w:top="2401" w:right="1440" w:bottom="1440" w:left="1440" w:header="709" w:footer="709" w:gutter="0"/>
          <w:cols w:space="708"/>
          <w:docGrid w:linePitch="360"/>
        </w:sectPr>
      </w:pPr>
    </w:p>
    <w:p w14:paraId="2BE43B0A" w14:textId="77777777" w:rsidR="009A2CA2" w:rsidRDefault="009A2CA2" w:rsidP="009A2CA2">
      <w:pPr>
        <w:pStyle w:val="NoSpacing"/>
        <w:rPr>
          <w:lang w:val="en-GB"/>
        </w:rPr>
      </w:pPr>
    </w:p>
    <w:sectPr w:rsidR="009A2CA2" w:rsidSect="00035F3C">
      <w:headerReference w:type="default" r:id="rId17"/>
      <w:footerReference w:type="default" r:id="rId18"/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5503A" w14:textId="77777777" w:rsidR="00721BF4" w:rsidRDefault="00721BF4">
      <w:pPr>
        <w:spacing w:after="0" w:line="240" w:lineRule="auto"/>
      </w:pPr>
      <w:r>
        <w:separator/>
      </w:r>
    </w:p>
  </w:endnote>
  <w:endnote w:type="continuationSeparator" w:id="0">
    <w:p w14:paraId="4955B792" w14:textId="77777777" w:rsidR="00721BF4" w:rsidRDefault="0072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6E342" w14:textId="77777777" w:rsidR="00035F3C" w:rsidRDefault="00721BF4">
    <w:pPr>
      <w:pStyle w:val="Footer"/>
      <w:jc w:val="right"/>
    </w:pPr>
    <w:r>
      <w:rPr>
        <w:noProof/>
      </w:rPr>
      <w:pict w14:anchorId="37354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13.6pt;margin-top:-27.85pt;width:257.25pt;height:18.55pt;z-index:251664384;mso-position-horizontal-relative:text;mso-position-vertical-relative:text;mso-width-relative:page;mso-height-relative:page">
          <v:imagedata r:id="rId1" o:title="usask_BWTWN_clr-reverse" cropbottom="41953f"/>
        </v:shape>
      </w:pict>
    </w:r>
  </w:p>
  <w:p w14:paraId="70091CC3" w14:textId="77777777" w:rsidR="00035F3C" w:rsidRDefault="00035F3C" w:rsidP="0024442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2658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EE814" w14:textId="77777777" w:rsidR="00035F3C" w:rsidRDefault="00035F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E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EA39C2" w14:textId="77777777" w:rsidR="007465D9" w:rsidRDefault="0072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E2398" w14:textId="77777777" w:rsidR="00721BF4" w:rsidRDefault="00721BF4">
      <w:pPr>
        <w:spacing w:after="0" w:line="240" w:lineRule="auto"/>
      </w:pPr>
      <w:r>
        <w:separator/>
      </w:r>
    </w:p>
  </w:footnote>
  <w:footnote w:type="continuationSeparator" w:id="0">
    <w:p w14:paraId="53B0ADCB" w14:textId="77777777" w:rsidR="00721BF4" w:rsidRDefault="0072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20"/>
        <w:szCs w:val="20"/>
      </w:rPr>
      <w:id w:val="1925679851"/>
      <w:placeholder>
        <w:docPart w:val="6782BBFF507B486993E6D551A1BD3160"/>
      </w:placeholder>
    </w:sdtPr>
    <w:sdtEndPr/>
    <w:sdtContent>
      <w:sdt>
        <w:sdtPr>
          <w:rPr>
            <w:b/>
            <w:bCs/>
            <w:sz w:val="20"/>
            <w:szCs w:val="20"/>
          </w:rPr>
          <w:id w:val="1160657884"/>
          <w:placeholder>
            <w:docPart w:val="6782BBFF507B486993E6D551A1BD3160"/>
          </w:placeholder>
        </w:sdtPr>
        <w:sdtEndPr/>
        <w:sdtContent>
          <w:p w14:paraId="49FD7E28" w14:textId="77777777" w:rsidR="003C5DA0" w:rsidRPr="007E5FF9" w:rsidRDefault="00244426" w:rsidP="003C5DA0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F10BD6" wp14:editId="025FFB38">
                  <wp:simplePos x="0" y="0"/>
                  <wp:positionH relativeFrom="page">
                    <wp:posOffset>0</wp:posOffset>
                  </wp:positionH>
                  <wp:positionV relativeFrom="page">
                    <wp:posOffset>314325</wp:posOffset>
                  </wp:positionV>
                  <wp:extent cx="3067050" cy="10477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lh686\AppData\Local\Microsoft\Windows\Temporary Internet Files\Content.Outlook\VMYYE5JL\University Library lth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77" r="60341"/>
                          <a:stretch/>
                        </pic:blipFill>
                        <pic:spPr bwMode="auto">
                          <a:xfrm>
                            <a:off x="0" y="0"/>
                            <a:ext cx="30670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3AC1DD36" w:rsidRPr="3D6E6AE5">
              <w:rPr>
                <w:b/>
                <w:bCs/>
                <w:sz w:val="20"/>
                <w:szCs w:val="20"/>
              </w:rPr>
              <w:t>116, 110 Science Place</w:t>
            </w:r>
          </w:p>
          <w:p w14:paraId="1CDDAC76" w14:textId="77777777" w:rsidR="003C5DA0" w:rsidRPr="007E5FF9" w:rsidRDefault="003C5DA0" w:rsidP="003C5DA0">
            <w:pPr>
              <w:spacing w:after="0"/>
              <w:jc w:val="right"/>
              <w:rPr>
                <w:sz w:val="20"/>
              </w:rPr>
            </w:pPr>
            <w:r w:rsidRPr="007E5FF9">
              <w:rPr>
                <w:b/>
                <w:sz w:val="20"/>
              </w:rPr>
              <w:t xml:space="preserve">Saskatoon </w:t>
            </w:r>
            <w:r>
              <w:rPr>
                <w:b/>
                <w:sz w:val="20"/>
              </w:rPr>
              <w:t>SK</w:t>
            </w:r>
            <w:r w:rsidRPr="007E5FF9">
              <w:rPr>
                <w:sz w:val="20"/>
              </w:rPr>
              <w:t xml:space="preserve"> S7N 5C9  Canada</w:t>
            </w:r>
          </w:p>
          <w:p w14:paraId="7F2DDBDE" w14:textId="77777777" w:rsidR="003C5DA0" w:rsidRPr="007E5FF9" w:rsidRDefault="003C5DA0" w:rsidP="003C5DA0">
            <w:pPr>
              <w:spacing w:after="0"/>
              <w:jc w:val="right"/>
              <w:rPr>
                <w:sz w:val="20"/>
              </w:rPr>
            </w:pPr>
            <w:r w:rsidRPr="007E5FF9">
              <w:rPr>
                <w:sz w:val="20"/>
              </w:rPr>
              <w:t xml:space="preserve">Telephone: </w:t>
            </w:r>
            <w:r w:rsidR="00D02723" w:rsidRPr="00D02723">
              <w:rPr>
                <w:b/>
                <w:sz w:val="20"/>
              </w:rPr>
              <w:t>306-966-5751</w:t>
            </w:r>
          </w:p>
          <w:p w14:paraId="1D58CBE9" w14:textId="77777777" w:rsidR="00207223" w:rsidRDefault="003C5DA0" w:rsidP="00207223">
            <w:pPr>
              <w:spacing w:after="0"/>
              <w:jc w:val="right"/>
              <w:rPr>
                <w:b/>
                <w:sz w:val="20"/>
              </w:rPr>
            </w:pPr>
            <w:r w:rsidRPr="007E5FF9">
              <w:rPr>
                <w:sz w:val="20"/>
              </w:rPr>
              <w:t xml:space="preserve">Email: </w:t>
            </w:r>
            <w:r w:rsidRPr="007E5FF9">
              <w:rPr>
                <w:b/>
                <w:sz w:val="20"/>
              </w:rPr>
              <w:t>grad.studies@usask.ca</w:t>
            </w:r>
          </w:p>
        </w:sdtContent>
      </w:sdt>
      <w:p w14:paraId="729371A6" w14:textId="77777777" w:rsidR="00E14F32" w:rsidRPr="00207223" w:rsidRDefault="00721BF4" w:rsidP="00207223">
        <w:pPr>
          <w:spacing w:after="0"/>
          <w:jc w:val="right"/>
          <w:rPr>
            <w:sz w:val="2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20"/>
        <w:szCs w:val="20"/>
      </w:rPr>
      <w:id w:val="484208732"/>
      <w:placeholder>
        <w:docPart w:val="6782BBFF507B486993E6D551A1BD3160"/>
      </w:placeholder>
    </w:sdtPr>
    <w:sdtEndPr/>
    <w:sdtContent>
      <w:sdt>
        <w:sdtPr>
          <w:rPr>
            <w:b/>
            <w:bCs/>
            <w:sz w:val="20"/>
            <w:szCs w:val="20"/>
          </w:rPr>
          <w:id w:val="-567576245"/>
          <w:placeholder>
            <w:docPart w:val="6782BBFF507B486993E6D551A1BD3160"/>
          </w:placeholder>
        </w:sdtPr>
        <w:sdtEndPr/>
        <w:sdtContent>
          <w:p w14:paraId="4FB18B25" w14:textId="77777777" w:rsidR="009053E2" w:rsidRPr="007E5FF9" w:rsidRDefault="009053E2" w:rsidP="003C5DA0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116, </w:t>
            </w:r>
            <w:r w:rsidRPr="007E5FF9">
              <w:rPr>
                <w:b/>
                <w:sz w:val="20"/>
              </w:rPr>
              <w:t>110 Science Place</w:t>
            </w:r>
          </w:p>
          <w:p w14:paraId="6933DA76" w14:textId="77777777" w:rsidR="009053E2" w:rsidRPr="007E5FF9" w:rsidRDefault="009053E2" w:rsidP="003C5DA0">
            <w:pPr>
              <w:spacing w:after="0"/>
              <w:jc w:val="right"/>
              <w:rPr>
                <w:sz w:val="20"/>
              </w:rPr>
            </w:pPr>
            <w:r w:rsidRPr="007E5FF9">
              <w:rPr>
                <w:b/>
                <w:sz w:val="20"/>
              </w:rPr>
              <w:t xml:space="preserve">Saskatoon </w:t>
            </w:r>
            <w:r>
              <w:rPr>
                <w:b/>
                <w:sz w:val="20"/>
              </w:rPr>
              <w:t>SK</w:t>
            </w:r>
            <w:r w:rsidRPr="007E5FF9">
              <w:rPr>
                <w:sz w:val="20"/>
              </w:rPr>
              <w:t xml:space="preserve"> S7N 5C9  Canada</w:t>
            </w:r>
          </w:p>
          <w:p w14:paraId="0550E0C6" w14:textId="77777777" w:rsidR="009053E2" w:rsidRPr="007E5FF9" w:rsidRDefault="009053E2" w:rsidP="003C5DA0">
            <w:pPr>
              <w:spacing w:after="0"/>
              <w:jc w:val="right"/>
              <w:rPr>
                <w:sz w:val="20"/>
              </w:rPr>
            </w:pPr>
            <w:r w:rsidRPr="007E5FF9">
              <w:rPr>
                <w:sz w:val="20"/>
              </w:rPr>
              <w:t xml:space="preserve">Telephone: </w:t>
            </w:r>
            <w:r w:rsidRPr="00D02723">
              <w:rPr>
                <w:b/>
                <w:sz w:val="20"/>
              </w:rPr>
              <w:t>306-966-5751</w:t>
            </w:r>
          </w:p>
          <w:p w14:paraId="0ACBC1BB" w14:textId="77777777" w:rsidR="009053E2" w:rsidRPr="007E5FF9" w:rsidRDefault="009053E2" w:rsidP="003C5DA0">
            <w:pPr>
              <w:spacing w:after="0"/>
              <w:jc w:val="right"/>
              <w:rPr>
                <w:sz w:val="20"/>
              </w:rPr>
            </w:pPr>
            <w:r w:rsidRPr="007E5FF9">
              <w:rPr>
                <w:sz w:val="20"/>
              </w:rPr>
              <w:t xml:space="preserve">Facsimile: </w:t>
            </w:r>
            <w:r w:rsidRPr="007E5FF9">
              <w:rPr>
                <w:b/>
                <w:sz w:val="20"/>
              </w:rPr>
              <w:t>306-966-5756</w:t>
            </w:r>
          </w:p>
          <w:p w14:paraId="45D3E672" w14:textId="77777777" w:rsidR="009053E2" w:rsidRDefault="009053E2" w:rsidP="00207223">
            <w:pPr>
              <w:spacing w:after="0"/>
              <w:jc w:val="right"/>
              <w:rPr>
                <w:b/>
                <w:sz w:val="20"/>
              </w:rPr>
            </w:pPr>
            <w:r w:rsidRPr="007E5FF9">
              <w:rPr>
                <w:sz w:val="20"/>
              </w:rPr>
              <w:t xml:space="preserve">Email: </w:t>
            </w:r>
            <w:r w:rsidRPr="007E5FF9">
              <w:rPr>
                <w:b/>
                <w:sz w:val="20"/>
              </w:rPr>
              <w:t>grad.studies@usask.ca</w:t>
            </w:r>
          </w:p>
        </w:sdtContent>
      </w:sdt>
      <w:p w14:paraId="6D3C7023" w14:textId="77777777" w:rsidR="009053E2" w:rsidRPr="00207223" w:rsidRDefault="009053E2" w:rsidP="00207223">
        <w:pPr>
          <w:spacing w:after="0"/>
          <w:jc w:val="right"/>
          <w:rPr>
            <w:sz w:val="20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28E9098" wp14:editId="024DDC88">
              <wp:simplePos x="0" y="0"/>
              <wp:positionH relativeFrom="page">
                <wp:posOffset>1</wp:posOffset>
              </wp:positionH>
              <wp:positionV relativeFrom="page">
                <wp:posOffset>0</wp:posOffset>
              </wp:positionV>
              <wp:extent cx="3067050" cy="1362075"/>
              <wp:effectExtent l="0" t="0" r="0" b="952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tlh686\AppData\Local\Microsoft\Windows\Temporary Internet Files\Content.Outlook\VMYYE5JL\University Library lthd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60341"/>
                      <a:stretch/>
                    </pic:blipFill>
                    <pic:spPr bwMode="auto">
                      <a:xfrm>
                        <a:off x="0" y="0"/>
                        <a:ext cx="3067908" cy="1362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87F1F" w14:textId="77777777" w:rsidR="000803ED" w:rsidRDefault="00721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57DC"/>
    <w:multiLevelType w:val="hybridMultilevel"/>
    <w:tmpl w:val="89F611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305EB"/>
    <w:multiLevelType w:val="multilevel"/>
    <w:tmpl w:val="83E0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E6EE0"/>
    <w:multiLevelType w:val="hybridMultilevel"/>
    <w:tmpl w:val="A2F40D6C"/>
    <w:lvl w:ilvl="0" w:tplc="C1E27C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7157"/>
    <w:multiLevelType w:val="hybridMultilevel"/>
    <w:tmpl w:val="C6543B8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B68CA"/>
    <w:multiLevelType w:val="multilevel"/>
    <w:tmpl w:val="B496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F0E93"/>
    <w:multiLevelType w:val="multilevel"/>
    <w:tmpl w:val="917C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54F67"/>
    <w:multiLevelType w:val="multilevel"/>
    <w:tmpl w:val="B76E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B32B0"/>
    <w:multiLevelType w:val="multilevel"/>
    <w:tmpl w:val="A2B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113314"/>
    <w:multiLevelType w:val="hybridMultilevel"/>
    <w:tmpl w:val="9A60E7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6C2163"/>
    <w:multiLevelType w:val="hybridMultilevel"/>
    <w:tmpl w:val="1CB6DFBA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33145DD"/>
    <w:multiLevelType w:val="multilevel"/>
    <w:tmpl w:val="F98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7108DB"/>
    <w:multiLevelType w:val="hybridMultilevel"/>
    <w:tmpl w:val="C83899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455330"/>
    <w:multiLevelType w:val="multilevel"/>
    <w:tmpl w:val="5C4C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9941CF"/>
    <w:multiLevelType w:val="multilevel"/>
    <w:tmpl w:val="DDB0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13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trackRevisions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56"/>
    <w:rsid w:val="00004756"/>
    <w:rsid w:val="00035F3C"/>
    <w:rsid w:val="00087547"/>
    <w:rsid w:val="00134BC8"/>
    <w:rsid w:val="001408E0"/>
    <w:rsid w:val="001537E7"/>
    <w:rsid w:val="00207223"/>
    <w:rsid w:val="00231D9D"/>
    <w:rsid w:val="00244426"/>
    <w:rsid w:val="00245E3B"/>
    <w:rsid w:val="0026385A"/>
    <w:rsid w:val="00263B33"/>
    <w:rsid w:val="002A0BA7"/>
    <w:rsid w:val="002B10F8"/>
    <w:rsid w:val="002B4EBF"/>
    <w:rsid w:val="002F72C4"/>
    <w:rsid w:val="003779E2"/>
    <w:rsid w:val="003C5DA0"/>
    <w:rsid w:val="003F4441"/>
    <w:rsid w:val="004738AD"/>
    <w:rsid w:val="004B5CAB"/>
    <w:rsid w:val="004D5875"/>
    <w:rsid w:val="004D6AA6"/>
    <w:rsid w:val="005879BB"/>
    <w:rsid w:val="00591DA5"/>
    <w:rsid w:val="00602A55"/>
    <w:rsid w:val="00721BF4"/>
    <w:rsid w:val="00757F50"/>
    <w:rsid w:val="007B3B51"/>
    <w:rsid w:val="007E5D56"/>
    <w:rsid w:val="007E5FF9"/>
    <w:rsid w:val="0088469E"/>
    <w:rsid w:val="008A7886"/>
    <w:rsid w:val="008B3069"/>
    <w:rsid w:val="008E1FF6"/>
    <w:rsid w:val="009053E2"/>
    <w:rsid w:val="00913119"/>
    <w:rsid w:val="00986DDC"/>
    <w:rsid w:val="009913E2"/>
    <w:rsid w:val="009A2CA2"/>
    <w:rsid w:val="00A865DB"/>
    <w:rsid w:val="00B4373F"/>
    <w:rsid w:val="00B7059D"/>
    <w:rsid w:val="00B81C3F"/>
    <w:rsid w:val="00D02723"/>
    <w:rsid w:val="00D3579B"/>
    <w:rsid w:val="00D3757D"/>
    <w:rsid w:val="00D4042D"/>
    <w:rsid w:val="00D81A8E"/>
    <w:rsid w:val="00E14F32"/>
    <w:rsid w:val="00E36A40"/>
    <w:rsid w:val="00E36CCE"/>
    <w:rsid w:val="00F210B4"/>
    <w:rsid w:val="00F56F3C"/>
    <w:rsid w:val="00FA4EE3"/>
    <w:rsid w:val="01328ADA"/>
    <w:rsid w:val="04CC70E6"/>
    <w:rsid w:val="057D822A"/>
    <w:rsid w:val="0790BF9B"/>
    <w:rsid w:val="0DEDEC7B"/>
    <w:rsid w:val="18DF390E"/>
    <w:rsid w:val="198D5A01"/>
    <w:rsid w:val="19C16E06"/>
    <w:rsid w:val="1B0525B8"/>
    <w:rsid w:val="1CACD636"/>
    <w:rsid w:val="240087A1"/>
    <w:rsid w:val="25A086EF"/>
    <w:rsid w:val="2696AC64"/>
    <w:rsid w:val="2A6F4794"/>
    <w:rsid w:val="2B1AF809"/>
    <w:rsid w:val="37EE080B"/>
    <w:rsid w:val="3A73F8DD"/>
    <w:rsid w:val="3AC1DD36"/>
    <w:rsid w:val="3D6E6AE5"/>
    <w:rsid w:val="3E27EC13"/>
    <w:rsid w:val="4473101F"/>
    <w:rsid w:val="4AE81163"/>
    <w:rsid w:val="50C65C13"/>
    <w:rsid w:val="638D709E"/>
    <w:rsid w:val="64555050"/>
    <w:rsid w:val="7E63E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D28E9C"/>
  <w15:docId w15:val="{D94E520D-E014-4007-9AEC-F7C889E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756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FA4EE3"/>
    <w:pPr>
      <w:spacing w:before="180" w:after="270" w:line="240" w:lineRule="auto"/>
      <w:outlineLvl w:val="0"/>
    </w:pPr>
    <w:rPr>
      <w:rFonts w:ascii="Open Sans" w:eastAsia="Times New Roman" w:hAnsi="Open Sans"/>
      <w:b/>
      <w:bCs/>
      <w:color w:val="222222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91DA5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91DA5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character" w:styleId="Hyperlink">
    <w:name w:val="Hyperlink"/>
    <w:basedOn w:val="DefaultParagraphFont"/>
    <w:rsid w:val="00591D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DA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913E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C5DA0"/>
    <w:rPr>
      <w:color w:val="808080"/>
    </w:rPr>
  </w:style>
  <w:style w:type="table" w:styleId="TableGrid">
    <w:name w:val="Table Grid"/>
    <w:basedOn w:val="TableNormal"/>
    <w:uiPriority w:val="59"/>
    <w:rsid w:val="00A8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F3C"/>
    <w:pPr>
      <w:ind w:left="720"/>
      <w:contextualSpacing/>
    </w:pPr>
  </w:style>
  <w:style w:type="table" w:styleId="GridTable4">
    <w:name w:val="Grid Table 4"/>
    <w:basedOn w:val="TableNormal"/>
    <w:uiPriority w:val="49"/>
    <w:rsid w:val="00035F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9A2CA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4EE3"/>
    <w:rPr>
      <w:rFonts w:ascii="Open Sans" w:eastAsia="Times New Roman" w:hAnsi="Open Sans" w:cs="Times New Roman"/>
      <w:b/>
      <w:bCs/>
      <w:color w:val="222222"/>
      <w:kern w:val="36"/>
      <w:sz w:val="42"/>
      <w:szCs w:val="42"/>
      <w:lang w:val="en-US"/>
    </w:rPr>
  </w:style>
  <w:style w:type="paragraph" w:styleId="NormalWeb">
    <w:name w:val="Normal (Web)"/>
    <w:basedOn w:val="Normal"/>
    <w:uiPriority w:val="99"/>
    <w:semiHidden/>
    <w:unhideWhenUsed/>
    <w:rsid w:val="00FA4EE3"/>
    <w:pPr>
      <w:spacing w:after="1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ofs-copyright">
    <w:name w:val="uofs-copyright"/>
    <w:basedOn w:val="Normal"/>
    <w:rsid w:val="00FA4EE3"/>
    <w:pPr>
      <w:spacing w:after="1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r-only1">
    <w:name w:val="sr-only1"/>
    <w:basedOn w:val="DefaultParagraphFont"/>
    <w:rsid w:val="00FA4EE3"/>
    <w:rPr>
      <w:bdr w:val="none" w:sz="0" w:space="0" w:color="auto" w:frame="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4E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4EE3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4E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4EE3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fontstyle01">
    <w:name w:val="fontstyle01"/>
    <w:basedOn w:val="DefaultParagraphFont"/>
    <w:rsid w:val="00004756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04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5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78002">
              <w:marLeft w:val="0"/>
              <w:marRight w:val="0"/>
              <w:marTop w:val="0"/>
              <w:marBottom w:val="0"/>
              <w:divBdr>
                <w:top w:val="single" w:sz="6" w:space="18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ira.usask.ca/servicedesk/customer/portal/7/create/209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gps.usask.ca/policy-and-procedure/Academics/Programs/studentlifecycle/main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\AppData\Local\Temp\1-CGPS%20letterhead_generic%20(THORV%20BLD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82BBFF507B486993E6D551A1BD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196D-49AC-4A14-9011-A9A0C2CCD419}"/>
      </w:docPartPr>
      <w:docPartBody>
        <w:p w:rsidR="007B304E" w:rsidRDefault="007B3B51">
          <w:pPr>
            <w:pStyle w:val="6782BBFF507B486993E6D551A1BD3160"/>
          </w:pPr>
          <w:r w:rsidRPr="005411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51"/>
    <w:rsid w:val="006F0548"/>
    <w:rsid w:val="007B304E"/>
    <w:rsid w:val="007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782BBFF507B486993E6D551A1BD3160">
    <w:name w:val="6782BBFF507B486993E6D551A1BD3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and SharePoint library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59b1da1-303b-4150-9822-2f1b465b573c">Approved College Templates</Document_x0020_Type>
    <SharedWithUsers xmlns="9c588fbe-e98d-4b0f-8d2e-5b267dc00ac9">
      <UserInfo>
        <DisplayName>Crowe, Trever</DisplayName>
        <AccountId>11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C68B57356054A9B7428FE444D683D" ma:contentTypeVersion="4" ma:contentTypeDescription="Create a new document." ma:contentTypeScope="" ma:versionID="83ff335fee6873ea1daf7e1a8a3501a0">
  <xsd:schema xmlns:xsd="http://www.w3.org/2001/XMLSchema" xmlns:xs="http://www.w3.org/2001/XMLSchema" xmlns:p="http://schemas.microsoft.com/office/2006/metadata/properties" xmlns:ns2="059b1da1-303b-4150-9822-2f1b465b573c" xmlns:ns3="9c588fbe-e98d-4b0f-8d2e-5b267dc00ac9" targetNamespace="http://schemas.microsoft.com/office/2006/metadata/properties" ma:root="true" ma:fieldsID="83cf05e46c7197bd197c195a95705355" ns2:_="" ns3:_="">
    <xsd:import namespace="059b1da1-303b-4150-9822-2f1b465b573c"/>
    <xsd:import namespace="9c588fbe-e98d-4b0f-8d2e-5b267dc00ac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b1da1-303b-4150-9822-2f1b465b573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Pictures" ma:format="Dropdown" ma:internalName="Document_x0020_Type">
      <xsd:simpleType>
        <xsd:restriction base="dms:Choice">
          <xsd:enumeration value="Annual Reports"/>
          <xsd:enumeration value="CAGS Reference Material"/>
          <xsd:enumeration value="Convocation Lists"/>
          <xsd:enumeration value="Committee Membership"/>
          <xsd:enumeration value="Strategic Plan"/>
          <xsd:enumeration value="Dean's Report"/>
          <xsd:enumeration value="Work Instructions/SOPs"/>
          <xsd:enumeration value="Other"/>
          <xsd:enumeration value="Pictures"/>
          <xsd:enumeration value="Fire/Evacuation"/>
          <xsd:enumeration value="Approved College Templates"/>
          <xsd:enumeration value="Social Committe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88fbe-e98d-4b0f-8d2e-5b267dc00ac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838B3-2A50-4E56-9E0F-126154BB927C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D74FC30-36ED-4CC7-9DDE-5A6C2D5B24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676D98-16AF-42CC-B707-11A7D9651ADA}">
  <ds:schemaRefs>
    <ds:schemaRef ds:uri="http://schemas.microsoft.com/office/2006/metadata/properties"/>
    <ds:schemaRef ds:uri="http://schemas.microsoft.com/office/infopath/2007/PartnerControls"/>
    <ds:schemaRef ds:uri="059b1da1-303b-4150-9822-2f1b465b573c"/>
    <ds:schemaRef ds:uri="9c588fbe-e98d-4b0f-8d2e-5b267dc00ac9"/>
  </ds:schemaRefs>
</ds:datastoreItem>
</file>

<file path=customXml/itemProps4.xml><?xml version="1.0" encoding="utf-8"?>
<ds:datastoreItem xmlns:ds="http://schemas.openxmlformats.org/officeDocument/2006/customXml" ds:itemID="{604FF300-A45F-4509-8086-4B1C5C91D8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56090D-2ECE-4BD8-A9B0-C704DBF4B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b1da1-303b-4150-9822-2f1b465b573c"/>
    <ds:schemaRef ds:uri="9c588fbe-e98d-4b0f-8d2e-5b267dc00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1-CGPS letterhead_generic (THORV BLDG)</Template>
  <TotalTime>0</TotalTime>
  <Pages>2</Pages>
  <Words>484</Words>
  <Characters>2761</Characters>
  <Application>Microsoft Office Word</Application>
  <DocSecurity>0</DocSecurity>
  <Lines>23</Lines>
  <Paragraphs>6</Paragraphs>
  <ScaleCrop>false</ScaleCrop>
  <Company>University of Saskatchewan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</dc:creator>
  <cp:lastModifiedBy>Hitchings, Philip</cp:lastModifiedBy>
  <cp:revision>2</cp:revision>
  <cp:lastPrinted>2020-07-14T20:34:00Z</cp:lastPrinted>
  <dcterms:created xsi:type="dcterms:W3CDTF">2020-07-24T21:14:00Z</dcterms:created>
  <dcterms:modified xsi:type="dcterms:W3CDTF">2020-07-24T21:14:00Z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0x010100860C68B57356054A9B7428FE444D683D</vt:lpwstr>
  </property>
</Properties>
</file>